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0" w:rsidRPr="00910261" w:rsidRDefault="00035840" w:rsidP="00035840">
      <w:pPr>
        <w:pStyle w:val="Title"/>
      </w:pPr>
      <w:r w:rsidRPr="00910261">
        <w:t>План чтения на семестр</w:t>
      </w:r>
    </w:p>
    <w:p w:rsidR="00035840" w:rsidRDefault="00035840" w:rsidP="007A0F6B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1 </w:t>
      </w:r>
      <w:r w:rsidR="007A0F6B" w:rsidRPr="007A0F6B">
        <w:rPr>
          <w:rFonts w:asciiTheme="majorHAnsi" w:hAnsiTheme="majorHAnsi"/>
        </w:rPr>
        <w:t>Золотой телец</w:t>
      </w:r>
      <w:proofErr w:type="gramStart"/>
      <w:r w:rsidR="007A0F6B" w:rsidRPr="007A0F6B">
        <w:rPr>
          <w:rFonts w:asciiTheme="majorHAnsi" w:hAnsiTheme="majorHAnsi"/>
        </w:rPr>
        <w:t xml:space="preserve"> К</w:t>
      </w:r>
      <w:proofErr w:type="gramEnd"/>
      <w:r w:rsidR="007A0F6B" w:rsidRPr="007A0F6B">
        <w:rPr>
          <w:rFonts w:asciiTheme="majorHAnsi" w:hAnsiTheme="majorHAnsi"/>
        </w:rPr>
        <w:t xml:space="preserve">ак делают других богов </w:t>
      </w:r>
    </w:p>
    <w:p w:rsidR="00035840" w:rsidRPr="00415212" w:rsidRDefault="00035840" w:rsidP="007A0F6B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2 </w:t>
      </w:r>
      <w:r w:rsidR="007A0F6B" w:rsidRPr="007A0F6B">
        <w:rPr>
          <w:rFonts w:asciiTheme="majorHAnsi" w:hAnsiTheme="majorHAnsi"/>
        </w:rPr>
        <w:t xml:space="preserve">День искупления Место встречи с Богом </w:t>
      </w:r>
    </w:p>
    <w:p w:rsidR="00035840" w:rsidRDefault="00035840" w:rsidP="007A0F6B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3 </w:t>
      </w:r>
      <w:r w:rsidR="007A0F6B" w:rsidRPr="007A0F6B">
        <w:rPr>
          <w:rFonts w:asciiTheme="majorHAnsi" w:hAnsiTheme="majorHAnsi"/>
        </w:rPr>
        <w:t xml:space="preserve">Нежелание войти в обетованную землю Результат неверия </w:t>
      </w:r>
    </w:p>
    <w:p w:rsidR="00035840" w:rsidRDefault="00035840" w:rsidP="007A0F6B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4 </w:t>
      </w:r>
      <w:r w:rsidR="007A0F6B" w:rsidRPr="007A0F6B">
        <w:rPr>
          <w:rFonts w:asciiTheme="majorHAnsi" w:hAnsiTheme="majorHAnsi"/>
        </w:rPr>
        <w:t>Медный змей</w:t>
      </w:r>
      <w:proofErr w:type="gramStart"/>
      <w:r w:rsidR="007A0F6B" w:rsidRPr="007A0F6B">
        <w:rPr>
          <w:rFonts w:asciiTheme="majorHAnsi" w:hAnsiTheme="majorHAnsi"/>
        </w:rPr>
        <w:t xml:space="preserve"> К</w:t>
      </w:r>
      <w:proofErr w:type="gramEnd"/>
      <w:r w:rsidR="007A0F6B" w:rsidRPr="007A0F6B">
        <w:rPr>
          <w:rFonts w:asciiTheme="majorHAnsi" w:hAnsiTheme="majorHAnsi"/>
        </w:rPr>
        <w:t xml:space="preserve">ак можно получить спасение? </w:t>
      </w:r>
    </w:p>
    <w:p w:rsidR="00035840" w:rsidRDefault="00035840" w:rsidP="007A0F6B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5 </w:t>
      </w:r>
      <w:r w:rsidR="007A0F6B" w:rsidRPr="007A0F6B">
        <w:rPr>
          <w:rFonts w:asciiTheme="majorHAnsi" w:hAnsiTheme="majorHAnsi"/>
        </w:rPr>
        <w:t>Иордан и Ханаан</w:t>
      </w:r>
      <w:proofErr w:type="gramStart"/>
      <w:r w:rsidR="007A0F6B" w:rsidRPr="007A0F6B">
        <w:rPr>
          <w:rFonts w:asciiTheme="majorHAnsi" w:hAnsiTheme="majorHAnsi"/>
        </w:rPr>
        <w:t xml:space="preserve"> Н</w:t>
      </w:r>
      <w:proofErr w:type="gramEnd"/>
      <w:r w:rsidR="007A0F6B" w:rsidRPr="007A0F6B">
        <w:rPr>
          <w:rFonts w:asciiTheme="majorHAnsi" w:hAnsiTheme="majorHAnsi"/>
        </w:rPr>
        <w:t xml:space="preserve">аконец-то дома! </w:t>
      </w:r>
    </w:p>
    <w:p w:rsidR="007A0F6B" w:rsidRPr="00415212" w:rsidRDefault="007A0F6B" w:rsidP="007A0F6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783"/>
        <w:gridCol w:w="7255"/>
        <w:gridCol w:w="1533"/>
      </w:tblGrid>
      <w:tr w:rsidR="00035840" w:rsidRPr="00415212" w:rsidTr="00035840">
        <w:trPr>
          <w:trHeight w:val="449"/>
        </w:trPr>
        <w:tc>
          <w:tcPr>
            <w:tcW w:w="783" w:type="dxa"/>
          </w:tcPr>
          <w:p w:rsidR="00035840" w:rsidRPr="00415212" w:rsidRDefault="00035840" w:rsidP="00823C91">
            <w:pPr>
              <w:jc w:val="center"/>
              <w:rPr>
                <w:rFonts w:asciiTheme="majorHAnsi" w:hAnsiTheme="majorHAnsi"/>
              </w:rPr>
            </w:pPr>
            <w:r w:rsidRPr="00415212">
              <w:rPr>
                <w:rFonts w:asciiTheme="majorHAnsi" w:hAnsiTheme="majorHAnsi"/>
              </w:rPr>
              <w:t>Текст и дата</w:t>
            </w:r>
          </w:p>
        </w:tc>
        <w:tc>
          <w:tcPr>
            <w:tcW w:w="7255" w:type="dxa"/>
          </w:tcPr>
          <w:p w:rsidR="00035840" w:rsidRPr="00415212" w:rsidRDefault="00035840" w:rsidP="00035840">
            <w:pPr>
              <w:pStyle w:val="Heading1"/>
              <w:outlineLvl w:val="0"/>
            </w:pPr>
            <w:r w:rsidRPr="00415212">
              <w:t>Вопросы к тексту и золотые стихи</w:t>
            </w:r>
            <w:r>
              <w:t xml:space="preserve"> изучение слов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jc w:val="center"/>
              <w:rPr>
                <w:rFonts w:asciiTheme="majorHAnsi" w:hAnsiTheme="majorHAnsi"/>
              </w:rPr>
            </w:pPr>
            <w:r w:rsidRPr="00415212">
              <w:rPr>
                <w:rFonts w:asciiTheme="majorHAnsi" w:hAnsiTheme="majorHAnsi"/>
              </w:rPr>
              <w:t>Отметка с кем читал и отвечал на вопросы</w:t>
            </w:r>
          </w:p>
        </w:tc>
      </w:tr>
      <w:tr w:rsidR="00035840" w:rsidRPr="00415212" w:rsidTr="00035840">
        <w:trPr>
          <w:cantSplit/>
          <w:trHeight w:val="1778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1</w:t>
            </w:r>
          </w:p>
        </w:tc>
        <w:tc>
          <w:tcPr>
            <w:tcW w:w="7255" w:type="dxa"/>
          </w:tcPr>
          <w:p w:rsidR="00035840" w:rsidRPr="00035840" w:rsidRDefault="00035840" w:rsidP="0003584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035840" w:rsidRPr="00035840" w:rsidRDefault="00035840" w:rsidP="0003584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  <w:r w:rsidR="007A0F6B">
              <w:rPr>
                <w:rFonts w:asciiTheme="majorHAnsi" w:hAnsiTheme="majorHAnsi"/>
                <w:b/>
                <w:i/>
              </w:rPr>
              <w:t xml:space="preserve"> </w:t>
            </w:r>
            <w:r w:rsidR="007A0F6B" w:rsidRPr="007A0F6B">
              <w:rPr>
                <w:rFonts w:asciiTheme="majorHAnsi" w:hAnsiTheme="majorHAnsi"/>
              </w:rPr>
              <w:t>Исход 32</w:t>
            </w:r>
          </w:p>
          <w:p w:rsidR="00035840" w:rsidRPr="00415212" w:rsidRDefault="00035840" w:rsidP="00035840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2</w:t>
            </w:r>
          </w:p>
        </w:tc>
        <w:tc>
          <w:tcPr>
            <w:tcW w:w="7255" w:type="dxa"/>
          </w:tcPr>
          <w:p w:rsidR="007A0F6B" w:rsidRPr="00035840" w:rsidRDefault="007A0F6B" w:rsidP="007A0F6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7A0F6B" w:rsidRPr="00035840" w:rsidRDefault="007A0F6B" w:rsidP="007A0F6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7A0F6B">
              <w:rPr>
                <w:rFonts w:asciiTheme="majorHAnsi" w:hAnsiTheme="majorHAnsi"/>
              </w:rPr>
              <w:t>Книга Левит 16; Евреям 8 и 9</w:t>
            </w:r>
          </w:p>
          <w:p w:rsidR="00035840" w:rsidRPr="00415212" w:rsidRDefault="007A0F6B" w:rsidP="007A0F6B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778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3</w:t>
            </w:r>
          </w:p>
        </w:tc>
        <w:tc>
          <w:tcPr>
            <w:tcW w:w="7255" w:type="dxa"/>
          </w:tcPr>
          <w:p w:rsidR="007A0F6B" w:rsidRPr="00035840" w:rsidRDefault="007A0F6B" w:rsidP="007A0F6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7A0F6B" w:rsidRDefault="007A0F6B" w:rsidP="007A0F6B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7A0F6B">
              <w:rPr>
                <w:rFonts w:asciiTheme="majorHAnsi" w:hAnsiTheme="majorHAnsi"/>
              </w:rPr>
              <w:t>Числа 13 и 14; Второзаконие 1:19-46; Евреям 3:7-19</w:t>
            </w:r>
          </w:p>
          <w:p w:rsidR="007A0F6B" w:rsidRPr="00035840" w:rsidRDefault="007A0F6B" w:rsidP="007A0F6B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:rsidR="00035840" w:rsidRPr="00415212" w:rsidRDefault="007A0F6B" w:rsidP="007A0F6B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4</w:t>
            </w:r>
          </w:p>
        </w:tc>
        <w:tc>
          <w:tcPr>
            <w:tcW w:w="7255" w:type="dxa"/>
          </w:tcPr>
          <w:p w:rsidR="007A0F6B" w:rsidRPr="00035840" w:rsidRDefault="007A0F6B" w:rsidP="007A0F6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7A0F6B" w:rsidRPr="00035840" w:rsidRDefault="007A0F6B" w:rsidP="007A0F6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7A0F6B">
              <w:rPr>
                <w:rFonts w:asciiTheme="majorHAnsi" w:hAnsiTheme="majorHAnsi"/>
              </w:rPr>
              <w:t>Числа 21:4-9; Иоанна 3:14-15</w:t>
            </w:r>
          </w:p>
          <w:p w:rsidR="00035840" w:rsidRPr="00415212" w:rsidRDefault="007A0F6B" w:rsidP="007A0F6B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5</w:t>
            </w:r>
          </w:p>
        </w:tc>
        <w:tc>
          <w:tcPr>
            <w:tcW w:w="7255" w:type="dxa"/>
          </w:tcPr>
          <w:p w:rsidR="007A0F6B" w:rsidRPr="00035840" w:rsidRDefault="007A0F6B" w:rsidP="007A0F6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7A0F6B" w:rsidRPr="00035840" w:rsidRDefault="007A0F6B" w:rsidP="007A0F6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7A0F6B">
              <w:rPr>
                <w:rFonts w:asciiTheme="majorHAnsi" w:hAnsiTheme="majorHAnsi"/>
              </w:rPr>
              <w:t>Иисус Навин 1:3-4</w:t>
            </w:r>
          </w:p>
          <w:p w:rsidR="00035840" w:rsidRPr="00415212" w:rsidRDefault="007A0F6B" w:rsidP="007A0F6B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lastRenderedPageBreak/>
              <w:t>К  уроку 6</w:t>
            </w:r>
          </w:p>
        </w:tc>
        <w:tc>
          <w:tcPr>
            <w:tcW w:w="7255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</w:tbl>
    <w:p w:rsidR="00035840" w:rsidRPr="00415212" w:rsidRDefault="00035840" w:rsidP="00035840">
      <w:pPr>
        <w:rPr>
          <w:rFonts w:asciiTheme="majorHAnsi" w:hAnsiTheme="majorHAnsi"/>
        </w:rPr>
      </w:pPr>
    </w:p>
    <w:p w:rsidR="00EA17C7" w:rsidRDefault="00EA17C7"/>
    <w:sectPr w:rsidR="00EA17C7" w:rsidSect="00EA17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7A0F6B"/>
    <w:rsid w:val="00002EB1"/>
    <w:rsid w:val="00011893"/>
    <w:rsid w:val="00021103"/>
    <w:rsid w:val="00021F8F"/>
    <w:rsid w:val="000232E4"/>
    <w:rsid w:val="00035840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391A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0F6B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361F7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0"/>
  </w:style>
  <w:style w:type="paragraph" w:styleId="Heading1">
    <w:name w:val="heading 1"/>
    <w:basedOn w:val="Normal"/>
    <w:next w:val="Normal"/>
    <w:link w:val="Heading1Char"/>
    <w:uiPriority w:val="9"/>
    <w:qFormat/>
    <w:rsid w:val="0003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58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5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10%20&#1075;&#1086;&#1076;\R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4D948-C972-4F63-9B56-320AA6C9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</Template>
  <TotalTime>7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2012-08-25T16:22:00Z</dcterms:created>
  <dcterms:modified xsi:type="dcterms:W3CDTF">2012-08-25T16:30:00Z</dcterms:modified>
</cp:coreProperties>
</file>